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6A2CA4" w:rsidRDefault="00122489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3F1FF" wp14:editId="2D97A6FE">
                <wp:simplePos x="0" y="0"/>
                <wp:positionH relativeFrom="page">
                  <wp:posOffset>5401340</wp:posOffset>
                </wp:positionH>
                <wp:positionV relativeFrom="page">
                  <wp:posOffset>457200</wp:posOffset>
                </wp:positionV>
                <wp:extent cx="1710970" cy="1028700"/>
                <wp:effectExtent l="0" t="0" r="22860" b="19050"/>
                <wp:wrapNone/>
                <wp:docPr id="3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97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F56" w:rsidRPr="00D502D3" w:rsidRDefault="00616159" w:rsidP="00122489">
                            <w:pPr>
                              <w:pStyle w:val="Heading3"/>
                              <w:jc w:val="center"/>
                            </w:pPr>
                            <w:r>
                              <w:t>Trinity Junior High</w:t>
                            </w:r>
                          </w:p>
                          <w:p w:rsidR="00DF3CC2" w:rsidRPr="00DF3CC2" w:rsidRDefault="00616159" w:rsidP="00122489">
                            <w:pPr>
                              <w:pStyle w:val="SchoolAddress"/>
                              <w:jc w:val="center"/>
                            </w:pPr>
                            <w:r>
                              <w:t>Ft. Smith, AR</w:t>
                            </w:r>
                          </w:p>
                          <w:p w:rsidR="00DF3CC2" w:rsidRDefault="00DF3CC2" w:rsidP="004B2E97">
                            <w:pPr>
                              <w:pStyle w:val="VolumeandIssue"/>
                            </w:pPr>
                          </w:p>
                          <w:p w:rsidR="005B4F56" w:rsidRPr="008B39FC" w:rsidRDefault="005B4F56" w:rsidP="00122489">
                            <w:pPr>
                              <w:pStyle w:val="VolumeandIssue"/>
                              <w:jc w:val="center"/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8B39FC"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>Newsletter Date</w:t>
                            </w:r>
                          </w:p>
                          <w:p w:rsidR="005B4F56" w:rsidRPr="008B39FC" w:rsidRDefault="006A2CA4" w:rsidP="00122489">
                            <w:pPr>
                              <w:pStyle w:val="VolumeandIssue"/>
                              <w:jc w:val="center"/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8B39FC"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>October, 2015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3F1FF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425.3pt;margin-top:36pt;width:134.7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" filled="f" strokecolor="#f79646 [3209]">
                <v:textbox inset="0,0,0,0">
                  <w:txbxContent>
                    <w:p w:rsidR="005B4F56" w:rsidRPr="00D502D3" w:rsidRDefault="00616159" w:rsidP="00122489">
                      <w:pPr>
                        <w:pStyle w:val="Heading3"/>
                        <w:jc w:val="center"/>
                      </w:pPr>
                      <w:r>
                        <w:t>Trinity Junior High</w:t>
                      </w:r>
                    </w:p>
                    <w:p w:rsidR="00DF3CC2" w:rsidRPr="00DF3CC2" w:rsidRDefault="00616159" w:rsidP="00122489">
                      <w:pPr>
                        <w:pStyle w:val="SchoolAddress"/>
                        <w:jc w:val="center"/>
                      </w:pPr>
                      <w:r>
                        <w:t>Ft. Smith, AR</w:t>
                      </w:r>
                    </w:p>
                    <w:p w:rsidR="00DF3CC2" w:rsidRDefault="00DF3CC2" w:rsidP="004B2E97">
                      <w:pPr>
                        <w:pStyle w:val="VolumeandIssue"/>
                      </w:pPr>
                    </w:p>
                    <w:p w:rsidR="005B4F56" w:rsidRPr="008B39FC" w:rsidRDefault="005B4F56" w:rsidP="00122489">
                      <w:pPr>
                        <w:pStyle w:val="VolumeandIssue"/>
                        <w:jc w:val="center"/>
                        <w:rPr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8B39FC">
                        <w:rPr>
                          <w:color w:val="E36C0A" w:themeColor="accent6" w:themeShade="BF"/>
                          <w:sz w:val="20"/>
                          <w:szCs w:val="20"/>
                        </w:rPr>
                        <w:t>Newsletter Date</w:t>
                      </w:r>
                    </w:p>
                    <w:p w:rsidR="005B4F56" w:rsidRPr="008B39FC" w:rsidRDefault="006A2CA4" w:rsidP="00122489">
                      <w:pPr>
                        <w:pStyle w:val="VolumeandIssue"/>
                        <w:jc w:val="center"/>
                        <w:rPr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8B39FC">
                        <w:rPr>
                          <w:color w:val="E36C0A" w:themeColor="accent6" w:themeShade="BF"/>
                          <w:sz w:val="20"/>
                          <w:szCs w:val="20"/>
                        </w:rPr>
                        <w:t>October, 2015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848A29B" wp14:editId="6592D7BE">
                <wp:simplePos x="0" y="0"/>
                <wp:positionH relativeFrom="page">
                  <wp:posOffset>340242</wp:posOffset>
                </wp:positionH>
                <wp:positionV relativeFrom="page">
                  <wp:posOffset>442425</wp:posOffset>
                </wp:positionV>
                <wp:extent cx="7086600" cy="8573984"/>
                <wp:effectExtent l="0" t="0" r="19050" b="17780"/>
                <wp:wrapNone/>
                <wp:docPr id="38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8573984"/>
                        </a:xfrm>
                        <a:prstGeom prst="rect">
                          <a:avLst/>
                        </a:prstGeom>
                        <a:noFill/>
                        <a:ln w="22225" algn="ctr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0E032" id="Rectangle 295" o:spid="_x0000_s1026" style="position:absolute;margin-left:26.8pt;margin-top:34.85pt;width:558pt;height:675.1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" filled="f" strokecolor="#f79646 [3209]" strokeweight="1.75pt">
                <v:textbox inset="0,0,0,0"/>
                <w10:wrap anchorx="page" anchory="page"/>
              </v:rect>
            </w:pict>
          </mc:Fallback>
        </mc:AlternateContent>
      </w:r>
      <w:r w:rsidR="00CB4E4F">
        <w:rPr>
          <w:noProof/>
        </w:rPr>
        <w:drawing>
          <wp:anchor distT="0" distB="0" distL="114300" distR="114300" simplePos="0" relativeHeight="251666432" behindDoc="1" locked="0" layoutInCell="1" allowOverlap="1" wp14:anchorId="092F2FB6" wp14:editId="72460459">
            <wp:simplePos x="0" y="0"/>
            <wp:positionH relativeFrom="page">
              <wp:posOffset>-260985</wp:posOffset>
            </wp:positionH>
            <wp:positionV relativeFrom="page">
              <wp:posOffset>6413500</wp:posOffset>
            </wp:positionV>
            <wp:extent cx="4162425" cy="2774950"/>
            <wp:effectExtent l="0" t="0" r="9525" b="6350"/>
            <wp:wrapNone/>
            <wp:docPr id="454" name="Picture 454" descr="C:\Users\UMSCHMI\AppData\Local\Microsoft\Windows\Temporary Internet Files\Content.IE5\XLVC5WQZ\funny-pumpkin-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C:\Users\UMSCHMI\AppData\Local\Microsoft\Windows\Temporary Internet Files\Content.IE5\XLVC5WQZ\funny-pumpkin-fac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E4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87B687E" wp14:editId="116493BA">
                <wp:simplePos x="0" y="0"/>
                <wp:positionH relativeFrom="page">
                  <wp:posOffset>669290</wp:posOffset>
                </wp:positionH>
                <wp:positionV relativeFrom="page">
                  <wp:posOffset>1562100</wp:posOffset>
                </wp:positionV>
                <wp:extent cx="6911975" cy="1082040"/>
                <wp:effectExtent l="0" t="0" r="3175" b="3810"/>
                <wp:wrapNone/>
                <wp:docPr id="4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3A3605" w:rsidRDefault="009E4798" w:rsidP="003A3605">
                            <w:pPr>
                              <w:pStyle w:val="Masthead"/>
                              <w:jc w:val="left"/>
                              <w:rPr>
                                <w:color w:val="E36C0A" w:themeColor="accent6" w:themeShade="BF"/>
                              </w:rPr>
                            </w:pPr>
                            <w:r w:rsidRPr="003A3605">
                              <w:rPr>
                                <w:color w:val="E36C0A" w:themeColor="accent6" w:themeShade="BF"/>
                              </w:rPr>
                              <w:t>M</w:t>
                            </w:r>
                            <w:r w:rsidR="004B2E97" w:rsidRPr="003A3605">
                              <w:rPr>
                                <w:color w:val="E36C0A" w:themeColor="accent6" w:themeShade="BF"/>
                              </w:rPr>
                              <w:t xml:space="preserve">s. </w:t>
                            </w:r>
                            <w:r w:rsidR="00144343" w:rsidRPr="003A3605">
                              <w:rPr>
                                <w:color w:val="E36C0A" w:themeColor="accent6" w:themeShade="BF"/>
                              </w:rPr>
                              <w:t>S</w:t>
                            </w:r>
                            <w:r w:rsidR="00616159" w:rsidRPr="003A3605">
                              <w:rPr>
                                <w:color w:val="E36C0A" w:themeColor="accent6" w:themeShade="BF"/>
                              </w:rPr>
                              <w:t>chmitz’s</w:t>
                            </w:r>
                            <w:r w:rsidR="00144343" w:rsidRPr="003A3605">
                              <w:rPr>
                                <w:color w:val="E36C0A" w:themeColor="accent6" w:themeShade="BF"/>
                              </w:rPr>
                              <w:t xml:space="preserve"> </w:t>
                            </w:r>
                            <w:r w:rsidR="00A13820">
                              <w:rPr>
                                <w:color w:val="E36C0A" w:themeColor="accent6" w:themeShade="BF"/>
                              </w:rPr>
                              <w:t>7</w:t>
                            </w:r>
                            <w:r w:rsidR="003A3605" w:rsidRPr="003A3605">
                              <w:rPr>
                                <w:color w:val="E36C0A" w:themeColor="accent6" w:themeShade="BF"/>
                                <w:vertAlign w:val="superscript"/>
                              </w:rPr>
                              <w:t>th</w:t>
                            </w:r>
                            <w:r w:rsidR="003A3605" w:rsidRPr="003A3605">
                              <w:rPr>
                                <w:color w:val="E36C0A" w:themeColor="accent6" w:themeShade="BF"/>
                              </w:rPr>
                              <w:t xml:space="preserve"> Grade </w:t>
                            </w:r>
                            <w:r w:rsidR="00A13820">
                              <w:rPr>
                                <w:color w:val="E36C0A" w:themeColor="accent6" w:themeShade="BF"/>
                              </w:rPr>
                              <w:t xml:space="preserve">Life </w:t>
                            </w:r>
                            <w:r w:rsidR="003A3605" w:rsidRPr="003A3605">
                              <w:rPr>
                                <w:color w:val="E36C0A" w:themeColor="accent6" w:themeShade="BF"/>
                              </w:rPr>
                              <w:t xml:space="preserve">Science </w:t>
                            </w:r>
                            <w:r w:rsidR="00144343" w:rsidRPr="003A3605">
                              <w:rPr>
                                <w:color w:val="E36C0A" w:themeColor="accent6" w:themeShade="BF"/>
                              </w:rPr>
                              <w:t xml:space="preserve">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B687E" id="Text Box 13" o:spid="_x0000_s1027" type="#_x0000_t202" style="position:absolute;margin-left:52.7pt;margin-top:123pt;width:544.25pt;height:85.2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" filled="f" stroked="f" strokecolor="white">
                <v:textbox inset="0,0,0,0">
                  <w:txbxContent>
                    <w:p w:rsidR="005B7866" w:rsidRPr="003A3605" w:rsidRDefault="009E4798" w:rsidP="003A3605">
                      <w:pPr>
                        <w:pStyle w:val="Masthead"/>
                        <w:jc w:val="left"/>
                        <w:rPr>
                          <w:color w:val="E36C0A" w:themeColor="accent6" w:themeShade="BF"/>
                        </w:rPr>
                      </w:pPr>
                      <w:r w:rsidRPr="003A3605">
                        <w:rPr>
                          <w:color w:val="E36C0A" w:themeColor="accent6" w:themeShade="BF"/>
                        </w:rPr>
                        <w:t>M</w:t>
                      </w:r>
                      <w:r w:rsidR="004B2E97" w:rsidRPr="003A3605">
                        <w:rPr>
                          <w:color w:val="E36C0A" w:themeColor="accent6" w:themeShade="BF"/>
                        </w:rPr>
                        <w:t xml:space="preserve">s. </w:t>
                      </w:r>
                      <w:r w:rsidR="00144343" w:rsidRPr="003A3605">
                        <w:rPr>
                          <w:color w:val="E36C0A" w:themeColor="accent6" w:themeShade="BF"/>
                        </w:rPr>
                        <w:t>S</w:t>
                      </w:r>
                      <w:r w:rsidR="00616159" w:rsidRPr="003A3605">
                        <w:rPr>
                          <w:color w:val="E36C0A" w:themeColor="accent6" w:themeShade="BF"/>
                        </w:rPr>
                        <w:t>chmitz’s</w:t>
                      </w:r>
                      <w:r w:rsidR="00144343" w:rsidRPr="003A3605">
                        <w:rPr>
                          <w:color w:val="E36C0A" w:themeColor="accent6" w:themeShade="BF"/>
                        </w:rPr>
                        <w:t xml:space="preserve"> </w:t>
                      </w:r>
                      <w:r w:rsidR="00A13820">
                        <w:rPr>
                          <w:color w:val="E36C0A" w:themeColor="accent6" w:themeShade="BF"/>
                        </w:rPr>
                        <w:t>7</w:t>
                      </w:r>
                      <w:r w:rsidR="003A3605" w:rsidRPr="003A3605">
                        <w:rPr>
                          <w:color w:val="E36C0A" w:themeColor="accent6" w:themeShade="BF"/>
                          <w:vertAlign w:val="superscript"/>
                        </w:rPr>
                        <w:t>th</w:t>
                      </w:r>
                      <w:r w:rsidR="003A3605" w:rsidRPr="003A3605">
                        <w:rPr>
                          <w:color w:val="E36C0A" w:themeColor="accent6" w:themeShade="BF"/>
                        </w:rPr>
                        <w:t xml:space="preserve"> Grade </w:t>
                      </w:r>
                      <w:r w:rsidR="00A13820">
                        <w:rPr>
                          <w:color w:val="E36C0A" w:themeColor="accent6" w:themeShade="BF"/>
                        </w:rPr>
                        <w:t xml:space="preserve">Life </w:t>
                      </w:r>
                      <w:r w:rsidR="003A3605" w:rsidRPr="003A3605">
                        <w:rPr>
                          <w:color w:val="E36C0A" w:themeColor="accent6" w:themeShade="BF"/>
                        </w:rPr>
                        <w:t xml:space="preserve">Science </w:t>
                      </w:r>
                      <w:r w:rsidR="00144343" w:rsidRPr="003A3605">
                        <w:rPr>
                          <w:color w:val="E36C0A" w:themeColor="accent6" w:themeShade="BF"/>
                        </w:rPr>
                        <w:t xml:space="preserve">Classroom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58E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80" type="#_x0000_t136" style="position:absolute;margin-left:61.95pt;margin-top:49.8pt;width:337.4pt;height:51.05pt;z-index:-251643904;mso-position-horizontal-relative:page;mso-position-vertical-relative:page;mso-width-relative:page;mso-height-relative:page" fillcolor="#f79646 [3209]">
            <v:stroke r:id="rId8" o:title=""/>
            <v:shadow color="#868686"/>
            <v:textpath style="font-family:&quot;Arial Black&quot;;v-text-kern:t" trim="t" fitpath="t" string="Halloween week!!"/>
            <w10:wrap anchorx="page" anchory="page"/>
          </v:shape>
        </w:pict>
      </w:r>
      <w:r w:rsidR="002E654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3F3E7" wp14:editId="1330BAA4">
                <wp:simplePos x="0" y="0"/>
                <wp:positionH relativeFrom="column">
                  <wp:posOffset>2996359</wp:posOffset>
                </wp:positionH>
                <wp:positionV relativeFrom="paragraph">
                  <wp:posOffset>2630805</wp:posOffset>
                </wp:positionV>
                <wp:extent cx="2976851" cy="712381"/>
                <wp:effectExtent l="0" t="0" r="14605" b="1206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51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546" w:rsidRPr="002E6546" w:rsidRDefault="002E654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E6546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Halloween party Friday!!</w:t>
                            </w:r>
                            <w:r w:rsidRPr="002E654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3F3E7" id="Text Box 2" o:spid="_x0000_s1028" type="#_x0000_t202" style="position:absolute;margin-left:235.95pt;margin-top:207.15pt;width:234.4pt;height:5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ZiJwIAAEw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">
                <v:textbox>
                  <w:txbxContent>
                    <w:p w:rsidR="002E6546" w:rsidRPr="002E6546" w:rsidRDefault="002E6546">
                      <w:pPr>
                        <w:rPr>
                          <w:sz w:val="36"/>
                          <w:szCs w:val="36"/>
                        </w:rPr>
                      </w:pPr>
                      <w:r w:rsidRPr="002E6546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Halloween party Friday!!</w:t>
                      </w:r>
                      <w:r w:rsidRPr="002E6546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360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4D143" wp14:editId="4F8CCD35">
                <wp:simplePos x="0" y="0"/>
                <wp:positionH relativeFrom="column">
                  <wp:posOffset>-681355</wp:posOffset>
                </wp:positionH>
                <wp:positionV relativeFrom="paragraph">
                  <wp:posOffset>2105025</wp:posOffset>
                </wp:positionV>
                <wp:extent cx="3078480" cy="410210"/>
                <wp:effectExtent l="0" t="0" r="0" b="8890"/>
                <wp:wrapSquare wrapText="bothSides"/>
                <wp:docPr id="28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ED6" w:rsidRPr="002853B2" w:rsidRDefault="000C2ED6" w:rsidP="000C2ED6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This Week’s Assignments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4D143" id="Text Box 452" o:spid="_x0000_s1029" type="#_x0000_t202" style="position:absolute;margin-left:-53.65pt;margin-top:165.75pt;width:242.4pt;height:3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/zEug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" filled="f" stroked="f">
                <v:textbox style="mso-fit-shape-to-text:t">
                  <w:txbxContent>
                    <w:p w:rsidR="000C2ED6" w:rsidRPr="002853B2" w:rsidRDefault="000C2ED6" w:rsidP="000C2ED6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This Week’s Assignments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1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94A3C" wp14:editId="6491D3C9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0" t="0" r="19050" b="19050"/>
                <wp:wrapNone/>
                <wp:docPr id="35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59583" id="Rectangle 284" o:spid="_x0000_s1026" style="position:absolute;margin-left:425.1pt;margin-top:36pt;width:13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" fillcolor="#ff9" strokecolor="#f79646 [3209]" strokeweight="1.75pt">
                <v:textbox inset="0,0,0,0"/>
                <w10:wrap anchorx="page" anchory="page"/>
              </v:rect>
            </w:pict>
          </mc:Fallback>
        </mc:AlternateContent>
      </w:r>
      <w:r w:rsidR="00616159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976A6C0" wp14:editId="67E800B2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4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6A6C0" id="Text Box 144" o:spid="_x0000_s1030" type="#_x0000_t202" style="position:absolute;margin-left:200pt;margin-top:248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K8y2eS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6159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A6F8A8D" wp14:editId="34230D8D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3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F8A8D" id="Text Box 148" o:spid="_x0000_s1031" type="#_x0000_t202" style="position:absolute;margin-left:199.2pt;margin-top:519.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Ajsg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LagACOyAgAAuw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6159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FCBBB41" wp14:editId="05DB8F13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BBB41" id="Text Box 152" o:spid="_x0000_s1032" type="#_x0000_t202" style="position:absolute;margin-left:200pt;margin-top:97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VvjsQ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FLxW+O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6159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0C72F0" wp14:editId="1FA2536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C72F0" id="Text Box 156" o:spid="_x0000_s1033" type="#_x0000_t202" style="position:absolute;margin-left:201pt;margin-top:351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Adx9+ayAgAAuw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615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65832F" wp14:editId="1E667ED6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5832F" id="Text Box 160" o:spid="_x0000_s1034" type="#_x0000_t202" style="position:absolute;margin-left:201pt;margin-top:604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ADsQ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Aa+uAD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615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1CACA2" wp14:editId="3017BB56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CACA2" id="Text Box 164" o:spid="_x0000_s1035" type="#_x0000_t202" style="position:absolute;margin-left:43pt;margin-top:98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hJsA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G6gaEm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615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7AAF15" wp14:editId="129B6E2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AAF15" id="Text Box 168" o:spid="_x0000_s1036" type="#_x0000_t202" style="position:absolute;margin-left:43.2pt;margin-top:451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ExsAIAALw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C2gziS/gAAAOEBAAATAAAAAAAAAAAAAAAA&#10;AAAAAABbQ29udGVudF9UeXBlc10ueG1sUEsBAi0AFAAGAAgAAAAhADj9If/WAAAAlAEAAAsAAAAA&#10;AAAAAAAAAAAALwEAAF9yZWxzLy5yZWxzUEsBAi0AFAAGAAgAAAAhAH7A4TGwAgAAvAUAAA4AAAAA&#10;AAAAAAAAAAAALgIAAGRycy9lMm9Eb2MueG1sUEsBAi0AFAAGAAgAAAAhAED13ez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615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DCB5FC" wp14:editId="013E8820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CB5FC" id="Text Box 172" o:spid="_x0000_s1037" type="#_x0000_t202" style="position:absolute;margin-left:200pt;margin-top:82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7O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JGqOzr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615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F8E59A" wp14:editId="258D24B5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8E59A" id="Text Box 176" o:spid="_x0000_s1038" type="#_x0000_t202" style="position:absolute;margin-left:198.2pt;margin-top:319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KmsQIAALs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C8bUqa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615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C5F7F1" wp14:editId="6FC59743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5F7F1" id="Text Box 180" o:spid="_x0000_s1039" type="#_x0000_t202" style="position:absolute;margin-left:199pt;margin-top:546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EkcHC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615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48E6D2" wp14:editId="29CBB4F9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8E6D2" id="Text Box 184" o:spid="_x0000_s1040" type="#_x0000_t202" style="position:absolute;margin-left:43pt;margin-top:98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tgsg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8wEjQHkp0xw4GXcsDihOCUc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JJ5PXbCR9T3o&#10;V0lQGGgRJiAYrVQ/MBphmuRYf99RxTDqPgjoATt6JkNNxmYyqKjANccGI2+ujB9Ru0HxbQvIvsuE&#10;vII+abhTsW0oHwVQsAuYEI7M4zSzI+h07W49zdzl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GTbbY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615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EA6E28" wp14:editId="6A90A2C2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A6E28" id="Text Box 188" o:spid="_x0000_s1041" type="#_x0000_t202" style="position:absolute;margin-left:42.2pt;margin-top:436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/Z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C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ZdTF+xEdQ/6&#10;lQIUBlqECQhGI+QPjAaYJhlW3w9EUozaDxx6wIyeyZCTsZsMwktwzbDGyJkb7UbUoZds3wCy6zIu&#10;rqFPamZVbBrKRQEUzAImhCXzOM3MCDpf21tPM3f1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BKW/2b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615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C0EF73" wp14:editId="09AEFC1A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0EF73" id="Text Box 220" o:spid="_x0000_s1042" type="#_x0000_t202" style="position:absolute;margin-left:200pt;margin-top:22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O/cLEr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615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0A2573" wp14:editId="354B6280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A2573" id="Text Box 224" o:spid="_x0000_s1043" type="#_x0000_t202" style="position:absolute;margin-left:201pt;margin-top:213.8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D7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iCsPu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61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EAB68" wp14:editId="55D285A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EAB68" id="Text Box 228" o:spid="_x0000_s1044" type="#_x0000_t202" style="position:absolute;margin-left:202pt;margin-top:362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HpsA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XDiJMOSnRHR43WYkRRBMVrWFVRU1qTqqFXKXjc9uCjR7hj9g1t1d+I8ptCXGwawvf0WkoxNJRU&#10;EKr19M9cHY4yILvho6jgTXLQwgKNtewMIGQGATqU7P5UJhNX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2CA4" w:rsidRPr="006A2CA4" w:rsidRDefault="006A2CA4" w:rsidP="006A2CA4"/>
    <w:p w:rsidR="006A2CA4" w:rsidRPr="006A2CA4" w:rsidRDefault="006A2CA4" w:rsidP="006A2CA4"/>
    <w:p w:rsidR="006A2CA4" w:rsidRPr="006A2CA4" w:rsidRDefault="006A2CA4" w:rsidP="006A2CA4"/>
    <w:p w:rsidR="006A2CA4" w:rsidRPr="006A2CA4" w:rsidRDefault="006A2CA4" w:rsidP="006A2CA4"/>
    <w:p w:rsidR="006A2CA4" w:rsidRPr="006A2CA4" w:rsidRDefault="006A2CA4" w:rsidP="006A2CA4"/>
    <w:p w:rsidR="006A2CA4" w:rsidRPr="006A2CA4" w:rsidRDefault="006A2CA4" w:rsidP="006A2CA4"/>
    <w:p w:rsidR="006A2CA4" w:rsidRPr="006A2CA4" w:rsidRDefault="006A2CA4" w:rsidP="006A2CA4"/>
    <w:p w:rsidR="006A2CA4" w:rsidRPr="006A2CA4" w:rsidRDefault="006A2CA4" w:rsidP="006A2CA4"/>
    <w:p w:rsidR="006A2CA4" w:rsidRPr="006A2CA4" w:rsidRDefault="006A2CA4" w:rsidP="006A2CA4"/>
    <w:p w:rsidR="006A2CA4" w:rsidRPr="006A2CA4" w:rsidRDefault="006A2CA4" w:rsidP="006A2CA4"/>
    <w:p w:rsidR="006A2CA4" w:rsidRPr="006A2CA4" w:rsidRDefault="006A2CA4" w:rsidP="006A2CA4"/>
    <w:p w:rsidR="006A2CA4" w:rsidRPr="006A2CA4" w:rsidRDefault="00CF0BB1" w:rsidP="006A2CA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D4AF5" wp14:editId="7E1147D5">
                <wp:simplePos x="0" y="0"/>
                <wp:positionH relativeFrom="page">
                  <wp:posOffset>3979058</wp:posOffset>
                </wp:positionH>
                <wp:positionV relativeFrom="page">
                  <wp:posOffset>2875620</wp:posOffset>
                </wp:positionV>
                <wp:extent cx="3093720" cy="247650"/>
                <wp:effectExtent l="0" t="0" r="11430" b="0"/>
                <wp:wrapNone/>
                <wp:docPr id="2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48A" w:rsidRPr="00456E19" w:rsidRDefault="00AD148A" w:rsidP="00A724B3">
                            <w:pPr>
                              <w:pStyle w:val="Heading2"/>
                              <w:jc w:val="center"/>
                            </w:pPr>
                            <w: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4AF5" id="Text Box 302" o:spid="_x0000_s1045" type="#_x0000_t202" style="position:absolute;margin-left:313.3pt;margin-top:226.45pt;width:243.6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" filled="f" stroked="f">
                <v:textbox style="mso-fit-shape-to-text:t" inset="0,0,0,0">
                  <w:txbxContent>
                    <w:p w:rsidR="00AD148A" w:rsidRPr="00456E19" w:rsidRDefault="00AD148A" w:rsidP="00A724B3">
                      <w:pPr>
                        <w:pStyle w:val="Heading2"/>
                        <w:jc w:val="center"/>
                      </w:pPr>
                      <w: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2CA4" w:rsidRPr="006A2CA4" w:rsidRDefault="006A2CA4" w:rsidP="006A2CA4"/>
    <w:p w:rsidR="006A2CA4" w:rsidRPr="006A2CA4" w:rsidRDefault="003D58E4" w:rsidP="006A2CA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D436E1" wp14:editId="514A5EA2">
                <wp:simplePos x="0" y="0"/>
                <wp:positionH relativeFrom="column">
                  <wp:posOffset>-3035300</wp:posOffset>
                </wp:positionH>
                <wp:positionV relativeFrom="paragraph">
                  <wp:posOffset>161291</wp:posOffset>
                </wp:positionV>
                <wp:extent cx="2619375" cy="2762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12" w:rsidRDefault="003A36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CB4E4F">
                              <w:rPr>
                                <w:b/>
                                <w:sz w:val="28"/>
                                <w:szCs w:val="28"/>
                              </w:rPr>
                              <w:t>This week, we will be learning abo</w:t>
                            </w:r>
                            <w:r w:rsidR="00CD14DE" w:rsidRPr="00CB4E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ut the different types of </w:t>
                            </w:r>
                            <w:r w:rsidR="00B23512">
                              <w:rPr>
                                <w:b/>
                                <w:sz w:val="28"/>
                                <w:szCs w:val="28"/>
                              </w:rPr>
                              <w:t>organisms and their importance in the world</w:t>
                            </w:r>
                            <w:r w:rsidR="00CD14DE" w:rsidRPr="00CB4E4F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CB4E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We’ll </w:t>
                            </w:r>
                            <w:r w:rsidR="00B23512">
                              <w:rPr>
                                <w:b/>
                                <w:sz w:val="28"/>
                                <w:szCs w:val="28"/>
                              </w:rPr>
                              <w:t>watch videos, do activities, answer some questions from the book, and have a lot of fun!</w:t>
                            </w:r>
                          </w:p>
                          <w:p w:rsidR="003A3605" w:rsidRPr="00CB4E4F" w:rsidRDefault="00B235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This Friday we will be having our Halloween party</w:t>
                            </w:r>
                            <w:r w:rsidR="002E6546" w:rsidRPr="00CB4E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and watching a video about the different types of organisms.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436E1" id="_x0000_s1046" type="#_x0000_t202" style="position:absolute;margin-left:-239pt;margin-top:12.7pt;width:206.25pt;height:2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">
                <v:textbox>
                  <w:txbxContent>
                    <w:p w:rsidR="00B23512" w:rsidRDefault="003A36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CB4E4F">
                        <w:rPr>
                          <w:b/>
                          <w:sz w:val="28"/>
                          <w:szCs w:val="28"/>
                        </w:rPr>
                        <w:t>This week, we will be learning abo</w:t>
                      </w:r>
                      <w:r w:rsidR="00CD14DE" w:rsidRPr="00CB4E4F">
                        <w:rPr>
                          <w:b/>
                          <w:sz w:val="28"/>
                          <w:szCs w:val="28"/>
                        </w:rPr>
                        <w:t xml:space="preserve">ut the different types of </w:t>
                      </w:r>
                      <w:r w:rsidR="00B23512">
                        <w:rPr>
                          <w:b/>
                          <w:sz w:val="28"/>
                          <w:szCs w:val="28"/>
                        </w:rPr>
                        <w:t>organisms and their importance in the world</w:t>
                      </w:r>
                      <w:r w:rsidR="00CD14DE" w:rsidRPr="00CB4E4F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Pr="00CB4E4F">
                        <w:rPr>
                          <w:b/>
                          <w:sz w:val="28"/>
                          <w:szCs w:val="28"/>
                        </w:rPr>
                        <w:t xml:space="preserve"> We’ll </w:t>
                      </w:r>
                      <w:r w:rsidR="00B23512">
                        <w:rPr>
                          <w:b/>
                          <w:sz w:val="28"/>
                          <w:szCs w:val="28"/>
                        </w:rPr>
                        <w:t>watch videos, do activities, answer some questions from the book, and have a lot of fun!</w:t>
                      </w:r>
                    </w:p>
                    <w:p w:rsidR="003A3605" w:rsidRPr="00CB4E4F" w:rsidRDefault="00B235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This Friday we will be having our Halloween party</w:t>
                      </w:r>
                      <w:r w:rsidR="002E6546" w:rsidRPr="00CB4E4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and watching a video about the different types of organisms.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A2CA4" w:rsidRPr="006A2CA4" w:rsidRDefault="006A2CA4" w:rsidP="006A2CA4"/>
    <w:p w:rsidR="006A2CA4" w:rsidRPr="006A2CA4" w:rsidRDefault="006A2CA4" w:rsidP="006A2CA4"/>
    <w:p w:rsidR="006A2CA4" w:rsidRPr="006A2CA4" w:rsidRDefault="006A2CA4" w:rsidP="006A2CA4"/>
    <w:p w:rsidR="006A2CA4" w:rsidRPr="006A2CA4" w:rsidRDefault="006A2CA4" w:rsidP="006A2CA4"/>
    <w:p w:rsidR="006A2CA4" w:rsidRPr="006A2CA4" w:rsidRDefault="006A2CA4" w:rsidP="006A2CA4"/>
    <w:p w:rsidR="006A2CA4" w:rsidRPr="006A2CA4" w:rsidRDefault="00E65162" w:rsidP="006A2CA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C1770" wp14:editId="7FABE851">
                <wp:simplePos x="0" y="0"/>
                <wp:positionH relativeFrom="page">
                  <wp:posOffset>4254500</wp:posOffset>
                </wp:positionH>
                <wp:positionV relativeFrom="page">
                  <wp:posOffset>4263390</wp:posOffset>
                </wp:positionV>
                <wp:extent cx="2857500" cy="247650"/>
                <wp:effectExtent l="0" t="0" r="0" b="0"/>
                <wp:wrapNone/>
                <wp:docPr id="22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769" w:rsidRPr="00456E19" w:rsidRDefault="00605769" w:rsidP="002E6546">
                            <w:pPr>
                              <w:pStyle w:val="Heading2"/>
                              <w:jc w:val="center"/>
                            </w:pPr>
                            <w:r>
                              <w:t>Reminders</w:t>
                            </w:r>
                            <w:r w:rsidR="009A266F">
                              <w:t xml:space="preserve"> to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C1770" id="Text Box 304" o:spid="_x0000_s1047" type="#_x0000_t202" style="position:absolute;margin-left:335pt;margin-top:335.7pt;width:2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h3swIAALQ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" filled="f" stroked="f">
                <v:textbox style="mso-fit-shape-to-text:t" inset="0,0,0,0">
                  <w:txbxContent>
                    <w:p w:rsidR="00605769" w:rsidRPr="00456E19" w:rsidRDefault="00605769" w:rsidP="002E6546">
                      <w:pPr>
                        <w:pStyle w:val="Heading2"/>
                        <w:jc w:val="center"/>
                      </w:pPr>
                      <w:r>
                        <w:t>Reminders</w:t>
                      </w:r>
                      <w:r w:rsidR="009A266F">
                        <w:t xml:space="preserve"> to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2CA4" w:rsidRPr="006A2CA4" w:rsidRDefault="006A2CA4" w:rsidP="006A2CA4"/>
    <w:p w:rsidR="006A2CA4" w:rsidRPr="006A2CA4" w:rsidRDefault="00E65162" w:rsidP="006A2CA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C7A51" wp14:editId="70ED37E2">
                <wp:simplePos x="0" y="0"/>
                <wp:positionH relativeFrom="column">
                  <wp:posOffset>2833370</wp:posOffset>
                </wp:positionH>
                <wp:positionV relativeFrom="paragraph">
                  <wp:posOffset>38100</wp:posOffset>
                </wp:positionV>
                <wp:extent cx="3348990" cy="1264920"/>
                <wp:effectExtent l="0" t="0" r="22860" b="1143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546" w:rsidRPr="007B6EEC" w:rsidRDefault="002E6546" w:rsidP="002E654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 w:rsidRPr="007B6EEC">
                              <w:rPr>
                                <w:b/>
                              </w:rPr>
                              <w:t>Worksheet from last week</w:t>
                            </w:r>
                            <w:r w:rsidR="00404763">
                              <w:rPr>
                                <w:b/>
                              </w:rPr>
                              <w:t xml:space="preserve"> are</w:t>
                            </w:r>
                            <w:r w:rsidRPr="007B6EEC">
                              <w:rPr>
                                <w:b/>
                              </w:rPr>
                              <w:t xml:space="preserve"> due Tuesday. </w:t>
                            </w:r>
                          </w:p>
                          <w:p w:rsidR="002E6546" w:rsidRPr="007B6EEC" w:rsidRDefault="002E6546" w:rsidP="002E654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 w:rsidRPr="007B6EEC">
                              <w:rPr>
                                <w:b/>
                              </w:rPr>
                              <w:t>Bring your assigned food item Friday for Halloween party.</w:t>
                            </w:r>
                          </w:p>
                          <w:p w:rsidR="002E6546" w:rsidRPr="007B6EEC" w:rsidRDefault="002E6546" w:rsidP="002E654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 w:rsidRPr="007B6EEC">
                              <w:rPr>
                                <w:b/>
                              </w:rPr>
                              <w:t>Be sure to study! There could be a quiz soon.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C7A51" id="_x0000_s1048" type="#_x0000_t202" style="position:absolute;margin-left:223.1pt;margin-top:3pt;width:263.7pt;height:9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">
                <v:textbox>
                  <w:txbxContent>
                    <w:p w:rsidR="002E6546" w:rsidRPr="007B6EEC" w:rsidRDefault="002E6546" w:rsidP="002E654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 w:rsidRPr="007B6EEC">
                        <w:rPr>
                          <w:b/>
                        </w:rPr>
                        <w:t>Worksheet from last week</w:t>
                      </w:r>
                      <w:r w:rsidR="00404763">
                        <w:rPr>
                          <w:b/>
                        </w:rPr>
                        <w:t xml:space="preserve"> are</w:t>
                      </w:r>
                      <w:r w:rsidRPr="007B6EEC">
                        <w:rPr>
                          <w:b/>
                        </w:rPr>
                        <w:t xml:space="preserve"> due Tuesday. </w:t>
                      </w:r>
                    </w:p>
                    <w:p w:rsidR="002E6546" w:rsidRPr="007B6EEC" w:rsidRDefault="002E6546" w:rsidP="002E654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 w:rsidRPr="007B6EEC">
                        <w:rPr>
                          <w:b/>
                        </w:rPr>
                        <w:t>Bring your assigned food item Friday for Halloween party.</w:t>
                      </w:r>
                    </w:p>
                    <w:p w:rsidR="002E6546" w:rsidRPr="007B6EEC" w:rsidRDefault="002E6546" w:rsidP="002E654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 w:rsidRPr="007B6EEC">
                        <w:rPr>
                          <w:b/>
                        </w:rPr>
                        <w:t>Be sure to study! There could be a quiz soon.</w:t>
                      </w:r>
                    </w:p>
                  </w:txbxContent>
                </v:textbox>
              </v:shape>
            </w:pict>
          </mc:Fallback>
        </mc:AlternateContent>
      </w:r>
    </w:p>
    <w:p w:rsidR="006A2CA4" w:rsidRPr="006A2CA4" w:rsidRDefault="006A2CA4" w:rsidP="006A2CA4"/>
    <w:p w:rsidR="006A2CA4" w:rsidRPr="006A2CA4" w:rsidRDefault="006A2CA4" w:rsidP="006A2CA4"/>
    <w:p w:rsidR="006A2CA4" w:rsidRPr="006A2CA4" w:rsidRDefault="006A2CA4" w:rsidP="006A2CA4"/>
    <w:p w:rsidR="006A2CA4" w:rsidRPr="006A2CA4" w:rsidRDefault="006A2CA4" w:rsidP="006A2CA4"/>
    <w:p w:rsidR="006A2CA4" w:rsidRPr="006A2CA4" w:rsidRDefault="006A2CA4" w:rsidP="006A2CA4"/>
    <w:p w:rsidR="006A2CA4" w:rsidRPr="006A2CA4" w:rsidRDefault="006A2CA4" w:rsidP="006A2CA4"/>
    <w:p w:rsidR="006A2CA4" w:rsidRPr="006A2CA4" w:rsidRDefault="006A2CA4" w:rsidP="006A2CA4"/>
    <w:p w:rsidR="006A2CA4" w:rsidRPr="006A2CA4" w:rsidRDefault="00E65162" w:rsidP="006A2CA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24C84" wp14:editId="0E9E3002">
                <wp:simplePos x="0" y="0"/>
                <wp:positionH relativeFrom="page">
                  <wp:posOffset>4253865</wp:posOffset>
                </wp:positionH>
                <wp:positionV relativeFrom="page">
                  <wp:posOffset>6006938</wp:posOffset>
                </wp:positionV>
                <wp:extent cx="2857500" cy="247650"/>
                <wp:effectExtent l="0" t="0" r="0" b="0"/>
                <wp:wrapNone/>
                <wp:docPr id="30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55C" w:rsidRPr="00456E19" w:rsidRDefault="009A266F" w:rsidP="002E6546">
                            <w:pPr>
                              <w:pStyle w:val="Heading2"/>
                              <w:jc w:val="center"/>
                            </w:pPr>
                            <w:r>
                              <w:t>Reminders to Parents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24C84" id="Text Box 306" o:spid="_x0000_s1049" type="#_x0000_t202" style="position:absolute;margin-left:334.95pt;margin-top:473pt;width:2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" filled="f" fillcolor="#9cf" stroked="f" strokecolor="red">
                <v:textbox style="mso-fit-shape-to-text:t" inset="0,0,0,0">
                  <w:txbxContent>
                    <w:p w:rsidR="0094155C" w:rsidRPr="00456E19" w:rsidRDefault="009A266F" w:rsidP="002E6546">
                      <w:pPr>
                        <w:pStyle w:val="Heading2"/>
                        <w:jc w:val="center"/>
                      </w:pPr>
                      <w:r>
                        <w:t>Reminders to Parents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2CA4" w:rsidRPr="006A2CA4" w:rsidRDefault="006A2CA4" w:rsidP="006A2CA4"/>
    <w:p w:rsidR="006A2CA4" w:rsidRPr="006A2CA4" w:rsidRDefault="00E65162" w:rsidP="006A2CA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D56C1D" wp14:editId="37A15C64">
                <wp:simplePos x="0" y="0"/>
                <wp:positionH relativeFrom="column">
                  <wp:posOffset>2833577</wp:posOffset>
                </wp:positionH>
                <wp:positionV relativeFrom="paragraph">
                  <wp:posOffset>62703</wp:posOffset>
                </wp:positionV>
                <wp:extent cx="3282315" cy="1052623"/>
                <wp:effectExtent l="0" t="0" r="13335" b="1460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315" cy="1052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546" w:rsidRPr="007B6EEC" w:rsidRDefault="002E6546" w:rsidP="002E654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</w:rPr>
                            </w:pPr>
                            <w:r w:rsidRPr="007B6EEC">
                              <w:rPr>
                                <w:b/>
                              </w:rPr>
                              <w:t xml:space="preserve">Be sure to send your child with food on Friday! </w:t>
                            </w:r>
                            <w:r w:rsidRPr="007B6EEC">
                              <w:rPr>
                                <w:b/>
                              </w:rPr>
                              <w:sym w:font="Wingdings" w:char="F04A"/>
                            </w:r>
                            <w:r w:rsidRPr="007B6EE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E6546" w:rsidRPr="007B6EEC" w:rsidRDefault="002E6546" w:rsidP="002E654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</w:rPr>
                            </w:pPr>
                            <w:r w:rsidRPr="007B6EEC">
                              <w:rPr>
                                <w:b/>
                              </w:rPr>
                              <w:t xml:space="preserve">Your child will need some supplies for their rock project. I will post the list on my website.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6C1D" id="_x0000_s1050" type="#_x0000_t202" style="position:absolute;margin-left:223.1pt;margin-top:4.95pt;width:258.45pt;height:8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">
                <v:textbox>
                  <w:txbxContent>
                    <w:p w:rsidR="002E6546" w:rsidRPr="007B6EEC" w:rsidRDefault="002E6546" w:rsidP="002E654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</w:rPr>
                      </w:pPr>
                      <w:r w:rsidRPr="007B6EEC">
                        <w:rPr>
                          <w:b/>
                        </w:rPr>
                        <w:t xml:space="preserve">Be sure to send your child with food on Friday! </w:t>
                      </w:r>
                      <w:r w:rsidRPr="007B6EEC">
                        <w:rPr>
                          <w:b/>
                        </w:rPr>
                        <w:sym w:font="Wingdings" w:char="F04A"/>
                      </w:r>
                      <w:r w:rsidRPr="007B6EEC">
                        <w:rPr>
                          <w:b/>
                        </w:rPr>
                        <w:t xml:space="preserve"> </w:t>
                      </w:r>
                    </w:p>
                    <w:p w:rsidR="002E6546" w:rsidRPr="007B6EEC" w:rsidRDefault="002E6546" w:rsidP="002E654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</w:rPr>
                      </w:pPr>
                      <w:r w:rsidRPr="007B6EEC">
                        <w:rPr>
                          <w:b/>
                        </w:rPr>
                        <w:t xml:space="preserve">Your child will need some supplies for their rock project. I will post the list on my website. </w:t>
                      </w:r>
                    </w:p>
                  </w:txbxContent>
                </v:textbox>
              </v:shape>
            </w:pict>
          </mc:Fallback>
        </mc:AlternateContent>
      </w:r>
    </w:p>
    <w:p w:rsidR="006A2CA4" w:rsidRPr="006A2CA4" w:rsidRDefault="006A2CA4" w:rsidP="006A2CA4"/>
    <w:p w:rsidR="006A2CA4" w:rsidRPr="006A2CA4" w:rsidRDefault="006A2CA4" w:rsidP="006A2CA4"/>
    <w:p w:rsidR="006A2CA4" w:rsidRPr="006A2CA4" w:rsidRDefault="006A2CA4" w:rsidP="006A2CA4"/>
    <w:p w:rsidR="006A2CA4" w:rsidRPr="006A2CA4" w:rsidRDefault="006A2CA4" w:rsidP="006A2CA4"/>
    <w:p w:rsidR="006A2CA4" w:rsidRPr="006A2CA4" w:rsidRDefault="006A2CA4" w:rsidP="006A2CA4"/>
    <w:p w:rsidR="006A2CA4" w:rsidRPr="006A2CA4" w:rsidRDefault="006A2CA4" w:rsidP="006A2CA4"/>
    <w:p w:rsidR="006A2CA4" w:rsidRPr="006A2CA4" w:rsidRDefault="006A2CA4" w:rsidP="006A2CA4"/>
    <w:p w:rsidR="006A2CA4" w:rsidRPr="006A2CA4" w:rsidRDefault="006A2CA4" w:rsidP="006A2CA4"/>
    <w:p w:rsidR="006A2CA4" w:rsidRPr="006A2CA4" w:rsidRDefault="006A2CA4" w:rsidP="006A2CA4"/>
    <w:p w:rsidR="006A2CA4" w:rsidRPr="006A2CA4" w:rsidRDefault="00E65162" w:rsidP="006A2CA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46A0D8" wp14:editId="5F956C9D">
                <wp:simplePos x="0" y="0"/>
                <wp:positionH relativeFrom="column">
                  <wp:posOffset>3173095</wp:posOffset>
                </wp:positionH>
                <wp:positionV relativeFrom="paragraph">
                  <wp:posOffset>57785</wp:posOffset>
                </wp:positionV>
                <wp:extent cx="2529840" cy="605790"/>
                <wp:effectExtent l="0" t="0" r="22860" b="2286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162" w:rsidRPr="00E65162" w:rsidRDefault="00E65162" w:rsidP="00E6516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65162">
                              <w:rPr>
                                <w:sz w:val="26"/>
                                <w:szCs w:val="26"/>
                              </w:rPr>
                              <w:t>Contact me!</w:t>
                            </w:r>
                          </w:p>
                          <w:p w:rsidR="00E65162" w:rsidRPr="00E65162" w:rsidRDefault="00E65162" w:rsidP="00E6516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5162">
                              <w:rPr>
                                <w:sz w:val="26"/>
                                <w:szCs w:val="26"/>
                              </w:rPr>
                              <w:t xml:space="preserve">Email: </w:t>
                            </w:r>
                            <w:hyperlink r:id="rId9" w:history="1">
                              <w:r w:rsidRPr="00E6516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mschmi00@g.uafs.edu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6A0D8" id="_x0000_s1051" type="#_x0000_t202" style="position:absolute;margin-left:249.85pt;margin-top:4.55pt;width:199.2pt;height:4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">
                <v:textbox>
                  <w:txbxContent>
                    <w:p w:rsidR="00E65162" w:rsidRPr="00E65162" w:rsidRDefault="00E65162" w:rsidP="00E6516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E65162">
                        <w:rPr>
                          <w:sz w:val="26"/>
                          <w:szCs w:val="26"/>
                        </w:rPr>
                        <w:t>Contact me!</w:t>
                      </w:r>
                    </w:p>
                    <w:p w:rsidR="00E65162" w:rsidRPr="00E65162" w:rsidRDefault="00E65162" w:rsidP="00E65162">
                      <w:pPr>
                        <w:rPr>
                          <w:sz w:val="26"/>
                          <w:szCs w:val="26"/>
                        </w:rPr>
                      </w:pPr>
                      <w:r w:rsidRPr="00E65162">
                        <w:rPr>
                          <w:sz w:val="26"/>
                          <w:szCs w:val="26"/>
                        </w:rPr>
                        <w:t xml:space="preserve">Email: </w:t>
                      </w:r>
                      <w:hyperlink r:id="rId10" w:history="1">
                        <w:r w:rsidRPr="00E65162">
                          <w:rPr>
                            <w:rStyle w:val="Hyperlink"/>
                            <w:sz w:val="26"/>
                            <w:szCs w:val="26"/>
                          </w:rPr>
                          <w:t>mschmi00@g.uafs.edu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A2CA4" w:rsidRPr="006A2CA4" w:rsidRDefault="006A2CA4" w:rsidP="006A2CA4"/>
    <w:p w:rsidR="006A2CA4" w:rsidRDefault="006A2CA4" w:rsidP="006A2CA4"/>
    <w:p w:rsidR="006A2CA4" w:rsidRPr="006A2CA4" w:rsidRDefault="006A2CA4" w:rsidP="006A2CA4"/>
    <w:p w:rsidR="006A2CA4" w:rsidRPr="006A2CA4" w:rsidRDefault="006A2CA4" w:rsidP="006A2CA4"/>
    <w:p w:rsidR="006A2CA4" w:rsidRPr="006A2CA4" w:rsidRDefault="006A2CA4" w:rsidP="006A2CA4"/>
    <w:p w:rsidR="00E65162" w:rsidRPr="006A2CA4" w:rsidRDefault="00E65162" w:rsidP="006A2CA4">
      <w:pPr>
        <w:tabs>
          <w:tab w:val="left" w:pos="5710"/>
        </w:tabs>
      </w:pPr>
      <w:r>
        <w:tab/>
      </w:r>
    </w:p>
    <w:sectPr w:rsidR="00E65162" w:rsidRPr="006A2CA4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59" w:rsidRDefault="00616159">
      <w:r>
        <w:separator/>
      </w:r>
    </w:p>
  </w:endnote>
  <w:endnote w:type="continuationSeparator" w:id="0">
    <w:p w:rsidR="00616159" w:rsidRDefault="0061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59" w:rsidRDefault="00616159">
      <w:r>
        <w:separator/>
      </w:r>
    </w:p>
  </w:footnote>
  <w:footnote w:type="continuationSeparator" w:id="0">
    <w:p w:rsidR="00616159" w:rsidRDefault="00616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848A29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6F0EC3"/>
    <w:multiLevelType w:val="hybridMultilevel"/>
    <w:tmpl w:val="03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20521"/>
    <w:multiLevelType w:val="hybridMultilevel"/>
    <w:tmpl w:val="CAB0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5"/>
  </w:num>
  <w:num w:numId="14">
    <w:abstractNumId w:val="14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59"/>
    <w:rsid w:val="000877A4"/>
    <w:rsid w:val="000C2ED6"/>
    <w:rsid w:val="000D5D3D"/>
    <w:rsid w:val="000E32BD"/>
    <w:rsid w:val="000F6884"/>
    <w:rsid w:val="00122489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E5185"/>
    <w:rsid w:val="001F5E64"/>
    <w:rsid w:val="00213DB3"/>
    <w:rsid w:val="00215570"/>
    <w:rsid w:val="00222136"/>
    <w:rsid w:val="00236358"/>
    <w:rsid w:val="00236FD0"/>
    <w:rsid w:val="00284F12"/>
    <w:rsid w:val="002B1E02"/>
    <w:rsid w:val="002C08BC"/>
    <w:rsid w:val="002C35F7"/>
    <w:rsid w:val="002D2D8A"/>
    <w:rsid w:val="002E6546"/>
    <w:rsid w:val="002F0AEB"/>
    <w:rsid w:val="0032379A"/>
    <w:rsid w:val="0033356B"/>
    <w:rsid w:val="00350640"/>
    <w:rsid w:val="003743CF"/>
    <w:rsid w:val="003763D1"/>
    <w:rsid w:val="00380B5D"/>
    <w:rsid w:val="00380C9F"/>
    <w:rsid w:val="00394ED5"/>
    <w:rsid w:val="003A3605"/>
    <w:rsid w:val="003A44AF"/>
    <w:rsid w:val="003B7587"/>
    <w:rsid w:val="003C1C93"/>
    <w:rsid w:val="003C2170"/>
    <w:rsid w:val="003D58E4"/>
    <w:rsid w:val="003E0B50"/>
    <w:rsid w:val="00404763"/>
    <w:rsid w:val="004203BE"/>
    <w:rsid w:val="00453D3E"/>
    <w:rsid w:val="00456E19"/>
    <w:rsid w:val="004629DF"/>
    <w:rsid w:val="0048007A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16159"/>
    <w:rsid w:val="00647FE7"/>
    <w:rsid w:val="00651F9C"/>
    <w:rsid w:val="00675659"/>
    <w:rsid w:val="00681C27"/>
    <w:rsid w:val="00685F8D"/>
    <w:rsid w:val="006A2CA4"/>
    <w:rsid w:val="006A65B0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B6EEC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B39FC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A282E"/>
    <w:rsid w:val="009C438E"/>
    <w:rsid w:val="009E08FE"/>
    <w:rsid w:val="009E4798"/>
    <w:rsid w:val="009F08D6"/>
    <w:rsid w:val="009F2C50"/>
    <w:rsid w:val="00A01F2D"/>
    <w:rsid w:val="00A13820"/>
    <w:rsid w:val="00A3453A"/>
    <w:rsid w:val="00A4695D"/>
    <w:rsid w:val="00A724B3"/>
    <w:rsid w:val="00A72C57"/>
    <w:rsid w:val="00A842F7"/>
    <w:rsid w:val="00A843A1"/>
    <w:rsid w:val="00A9094F"/>
    <w:rsid w:val="00AA15E6"/>
    <w:rsid w:val="00AC2D3B"/>
    <w:rsid w:val="00AC3FF1"/>
    <w:rsid w:val="00AD148A"/>
    <w:rsid w:val="00AE5663"/>
    <w:rsid w:val="00B00C94"/>
    <w:rsid w:val="00B23512"/>
    <w:rsid w:val="00B449D0"/>
    <w:rsid w:val="00B55990"/>
    <w:rsid w:val="00B62ACF"/>
    <w:rsid w:val="00B71E36"/>
    <w:rsid w:val="00B87FC2"/>
    <w:rsid w:val="00BA396A"/>
    <w:rsid w:val="00BA7E32"/>
    <w:rsid w:val="00BB757B"/>
    <w:rsid w:val="00BD1DAC"/>
    <w:rsid w:val="00C1656B"/>
    <w:rsid w:val="00C26529"/>
    <w:rsid w:val="00C446BE"/>
    <w:rsid w:val="00C54BC7"/>
    <w:rsid w:val="00C55100"/>
    <w:rsid w:val="00C55FAA"/>
    <w:rsid w:val="00C80EC0"/>
    <w:rsid w:val="00C83579"/>
    <w:rsid w:val="00CB0B1A"/>
    <w:rsid w:val="00CB4E4F"/>
    <w:rsid w:val="00CC3F51"/>
    <w:rsid w:val="00CD14DE"/>
    <w:rsid w:val="00CD4651"/>
    <w:rsid w:val="00CE470C"/>
    <w:rsid w:val="00CE6A69"/>
    <w:rsid w:val="00CE7A71"/>
    <w:rsid w:val="00CF0BB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247EF"/>
    <w:rsid w:val="00E65162"/>
    <w:rsid w:val="00E76CCF"/>
    <w:rsid w:val="00E97DCF"/>
    <w:rsid w:val="00EA57E3"/>
    <w:rsid w:val="00EB10EA"/>
    <w:rsid w:val="00EC3FEA"/>
    <w:rsid w:val="00F12F72"/>
    <w:rsid w:val="00F340E7"/>
    <w:rsid w:val="00F36E14"/>
    <w:rsid w:val="00F46A00"/>
    <w:rsid w:val="00F575C2"/>
    <w:rsid w:val="00F6665B"/>
    <w:rsid w:val="00F7747A"/>
    <w:rsid w:val="00F83FE8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2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  <o:colormenu v:ext="edit" fillcolor="none [3209]"/>
    </o:shapedefaults>
    <o:shapelayout v:ext="edit">
      <o:idmap v:ext="edit" data="1"/>
    </o:shapelayout>
  </w:shapeDefaults>
  <w:decimalSymbol w:val="."/>
  <w:listSeparator w:val=","/>
  <w15:docId w15:val="{A4DB8850-7F2F-42FD-90C7-5E25ADA4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schmi00@g.uaf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chmi00@g.uafs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SCHMI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40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Center</dc:creator>
  <cp:lastModifiedBy>Michelle Schmitz</cp:lastModifiedBy>
  <cp:revision>22</cp:revision>
  <cp:lastPrinted>2002-12-15T21:48:00Z</cp:lastPrinted>
  <dcterms:created xsi:type="dcterms:W3CDTF">2015-09-21T22:54:00Z</dcterms:created>
  <dcterms:modified xsi:type="dcterms:W3CDTF">2015-10-01T21:27:00Z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